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2D" w:rsidRPr="00CF4B85" w:rsidRDefault="00E5132D" w:rsidP="001B60F3">
      <w:pPr>
        <w:spacing w:after="120" w:line="240" w:lineRule="auto"/>
        <w:ind w:left="60"/>
        <w:textAlignment w:val="top"/>
        <w:rPr>
          <w:b/>
          <w:sz w:val="32"/>
          <w:szCs w:val="32"/>
          <w:lang w:val="da-DK" w:eastAsia="da-DK"/>
        </w:rPr>
      </w:pPr>
      <w:r w:rsidRPr="00CF4B85">
        <w:rPr>
          <w:b/>
          <w:sz w:val="32"/>
          <w:szCs w:val="32"/>
          <w:lang w:val="da-DK" w:eastAsia="da-DK"/>
        </w:rPr>
        <w:t>Få a</w:t>
      </w:r>
      <w:r>
        <w:rPr>
          <w:b/>
          <w:sz w:val="32"/>
          <w:szCs w:val="32"/>
          <w:lang w:val="da-DK" w:eastAsia="da-DK"/>
        </w:rPr>
        <w:t xml:space="preserve">utomatisk tilsendt e-mail når </w:t>
      </w:r>
      <w:r w:rsidRPr="00CF4B85">
        <w:rPr>
          <w:b/>
          <w:sz w:val="32"/>
          <w:szCs w:val="32"/>
          <w:lang w:val="da-DK" w:eastAsia="da-DK"/>
        </w:rPr>
        <w:t>nyt Acta Radiologica online er tilgængeligt</w:t>
      </w:r>
      <w:r>
        <w:rPr>
          <w:b/>
          <w:sz w:val="32"/>
          <w:szCs w:val="32"/>
          <w:lang w:val="da-DK" w:eastAsia="da-DK"/>
        </w:rPr>
        <w:t xml:space="preserve"> og hvad det indeholder.</w:t>
      </w:r>
    </w:p>
    <w:p w:rsidR="00E5132D" w:rsidRDefault="00E5132D" w:rsidP="001B60F3">
      <w:pPr>
        <w:spacing w:after="120" w:line="240" w:lineRule="auto"/>
        <w:ind w:left="60"/>
        <w:textAlignment w:val="top"/>
        <w:rPr>
          <w:lang w:val="da-DK" w:eastAsia="da-DK"/>
        </w:rPr>
      </w:pPr>
    </w:p>
    <w:p w:rsidR="00E5132D" w:rsidRDefault="00E5132D" w:rsidP="001B60F3">
      <w:pPr>
        <w:spacing w:after="120" w:line="240" w:lineRule="auto"/>
        <w:ind w:left="60"/>
        <w:textAlignment w:val="top"/>
        <w:rPr>
          <w:lang w:val="da-DK" w:eastAsia="da-DK"/>
        </w:rPr>
      </w:pPr>
    </w:p>
    <w:p w:rsidR="00E5132D" w:rsidRDefault="00E5132D" w:rsidP="001B60F3">
      <w:pPr>
        <w:spacing w:after="120" w:line="240" w:lineRule="auto"/>
        <w:ind w:left="60"/>
        <w:textAlignment w:val="top"/>
        <w:rPr>
          <w:lang w:val="da-DK" w:eastAsia="da-DK"/>
        </w:rPr>
      </w:pPr>
    </w:p>
    <w:p w:rsidR="00E5132D" w:rsidRDefault="00E5132D" w:rsidP="001B60F3">
      <w:pPr>
        <w:spacing w:after="120" w:line="240" w:lineRule="auto"/>
        <w:ind w:left="60"/>
        <w:textAlignment w:val="top"/>
        <w:rPr>
          <w:lang w:val="da-DK" w:eastAsia="da-DK"/>
        </w:rPr>
      </w:pPr>
    </w:p>
    <w:p w:rsidR="00E5132D" w:rsidRDefault="00E5132D" w:rsidP="001B60F3">
      <w:pPr>
        <w:spacing w:after="120" w:line="240" w:lineRule="auto"/>
        <w:ind w:left="60"/>
        <w:textAlignment w:val="top"/>
        <w:rPr>
          <w:lang w:val="da-DK" w:eastAsia="da-DK"/>
        </w:rPr>
      </w:pPr>
      <w:r>
        <w:rPr>
          <w:noProof/>
          <w:lang w:val="da-DK" w:eastAsia="da-DK"/>
        </w:rPr>
        <w:pict>
          <v:shape id="_x0000_s1026" type="#_x0000_t75" style="position:absolute;left:0;text-align:left;margin-left:3.1pt;margin-top:.15pt;width:160.5pt;height:208.5pt;z-index:-251658240" wrapcoords="-101 0 -101 21522 21600 21522 21600 0 -101 0">
            <v:imagedata r:id="rId5" o:title=""/>
            <w10:wrap type="tight"/>
          </v:shape>
        </w:pict>
      </w:r>
      <w:r w:rsidRPr="001B60F3">
        <w:rPr>
          <w:lang w:val="da-DK" w:eastAsia="da-DK"/>
        </w:rPr>
        <w:t>Hver gang et nu</w:t>
      </w:r>
      <w:r>
        <w:rPr>
          <w:lang w:val="da-DK" w:eastAsia="da-DK"/>
        </w:rPr>
        <w:t xml:space="preserve">mmer af Acta Radiologica udgives og er til </w:t>
      </w:r>
      <w:r w:rsidRPr="001B60F3">
        <w:rPr>
          <w:lang w:val="da-DK" w:eastAsia="da-DK"/>
        </w:rPr>
        <w:t>rådighed til at læse online</w:t>
      </w:r>
      <w:r>
        <w:rPr>
          <w:lang w:val="da-DK" w:eastAsia="da-DK"/>
        </w:rPr>
        <w:t xml:space="preserve">, kan </w:t>
      </w:r>
      <w:r w:rsidRPr="001B60F3">
        <w:rPr>
          <w:lang w:val="da-DK" w:eastAsia="da-DK"/>
        </w:rPr>
        <w:t>SAGE</w:t>
      </w:r>
      <w:r>
        <w:rPr>
          <w:lang w:val="da-DK" w:eastAsia="da-DK"/>
        </w:rPr>
        <w:t xml:space="preserve"> (udgiver af ACTA Radiologica) sende en e-mail til medlemmer af Dansk Radiologisk selskab, der er</w:t>
      </w:r>
      <w:r w:rsidRPr="001B60F3">
        <w:rPr>
          <w:lang w:val="da-DK" w:eastAsia="da-DK"/>
        </w:rPr>
        <w:t xml:space="preserve"> registreret til at modtage en sådan e-mail</w:t>
      </w:r>
      <w:r>
        <w:rPr>
          <w:lang w:val="da-DK" w:eastAsia="da-DK"/>
        </w:rPr>
        <w:t xml:space="preserve">. E-mailen viser </w:t>
      </w:r>
      <w:r w:rsidRPr="001B60F3">
        <w:rPr>
          <w:lang w:val="da-DK" w:eastAsia="da-DK"/>
        </w:rPr>
        <w:t xml:space="preserve">indholdsfortegnelsen af </w:t>
      </w:r>
      <w:r>
        <w:rPr>
          <w:lang w:val="da-DK" w:eastAsia="da-DK"/>
        </w:rPr>
        <w:t>artikler og emner, som pågældende nummer indeholder.</w:t>
      </w:r>
      <w:r w:rsidRPr="001B60F3">
        <w:rPr>
          <w:lang w:val="da-DK" w:eastAsia="da-DK"/>
        </w:rPr>
        <w:br/>
      </w:r>
      <w:r w:rsidRPr="001B60F3">
        <w:rPr>
          <w:lang w:val="da-DK" w:eastAsia="da-DK"/>
        </w:rPr>
        <w:br/>
      </w:r>
      <w:r>
        <w:rPr>
          <w:lang w:val="da-DK" w:eastAsia="da-DK"/>
        </w:rPr>
        <w:t>Hvis du ønsker denne service skal du gøre følgende:</w:t>
      </w:r>
    </w:p>
    <w:p w:rsidR="00E5132D" w:rsidRDefault="00E5132D" w:rsidP="00B77F72">
      <w:pPr>
        <w:spacing w:after="120" w:line="240" w:lineRule="auto"/>
        <w:ind w:left="60"/>
        <w:textAlignment w:val="top"/>
        <w:rPr>
          <w:lang w:val="da-DK" w:eastAsia="da-DK"/>
        </w:rPr>
      </w:pPr>
      <w:r>
        <w:rPr>
          <w:lang w:val="da-DK" w:eastAsia="da-DK"/>
        </w:rPr>
        <w:t xml:space="preserve">Benyt dig af følgende link: </w:t>
      </w:r>
      <w:r w:rsidRPr="001B60F3">
        <w:rPr>
          <w:lang w:val="da-DK" w:eastAsia="da-DK"/>
        </w:rPr>
        <w:t xml:space="preserve"> </w:t>
      </w:r>
      <w:hyperlink r:id="rId6" w:history="1">
        <w:r w:rsidRPr="00752A4E">
          <w:rPr>
            <w:rStyle w:val="Hyperlink"/>
            <w:rFonts w:cs="Arial"/>
            <w:lang w:val="da-DK" w:eastAsia="da-DK"/>
          </w:rPr>
          <w:t>http://acr.sagepub.com/cgi/alerts</w:t>
        </w:r>
      </w:hyperlink>
      <w:r>
        <w:rPr>
          <w:lang w:val="da-DK" w:eastAsia="da-DK"/>
        </w:rPr>
        <w:t xml:space="preserve"> </w:t>
      </w:r>
      <w:r w:rsidRPr="001B60F3">
        <w:rPr>
          <w:lang w:val="da-DK" w:eastAsia="da-DK"/>
        </w:rPr>
        <w:t xml:space="preserve"> . Hvis du allerede </w:t>
      </w:r>
      <w:r>
        <w:rPr>
          <w:lang w:val="da-DK" w:eastAsia="da-DK"/>
        </w:rPr>
        <w:t xml:space="preserve">er </w:t>
      </w:r>
      <w:r w:rsidRPr="001B60F3">
        <w:rPr>
          <w:lang w:val="da-DK" w:eastAsia="da-DK"/>
        </w:rPr>
        <w:t>registreret</w:t>
      </w:r>
      <w:r>
        <w:rPr>
          <w:lang w:val="da-DK" w:eastAsia="da-DK"/>
        </w:rPr>
        <w:t xml:space="preserve"> hos SAGE skal</w:t>
      </w:r>
      <w:r w:rsidRPr="001B60F3">
        <w:rPr>
          <w:lang w:val="da-DK" w:eastAsia="da-DK"/>
        </w:rPr>
        <w:t xml:space="preserve"> du blot logge på med dit brugernavn og adgangskode. </w:t>
      </w:r>
      <w:r>
        <w:rPr>
          <w:lang w:val="da-DK" w:eastAsia="da-DK"/>
        </w:rPr>
        <w:t>Hvis du ikke allerede er</w:t>
      </w:r>
      <w:r w:rsidRPr="001B60F3">
        <w:rPr>
          <w:lang w:val="da-DK" w:eastAsia="da-DK"/>
        </w:rPr>
        <w:t xml:space="preserve"> registreret skal du klikke på </w:t>
      </w:r>
      <w:r>
        <w:rPr>
          <w:lang w:val="da-DK" w:eastAsia="da-DK"/>
        </w:rPr>
        <w:t>”</w:t>
      </w:r>
      <w:r w:rsidRPr="001B60F3">
        <w:rPr>
          <w:lang w:val="da-DK" w:eastAsia="da-DK"/>
        </w:rPr>
        <w:t>tilmelder</w:t>
      </w:r>
      <w:r>
        <w:rPr>
          <w:lang w:val="da-DK" w:eastAsia="da-DK"/>
        </w:rPr>
        <w:t>-linket”. Indtast</w:t>
      </w:r>
      <w:r w:rsidRPr="001B60F3">
        <w:rPr>
          <w:lang w:val="da-DK" w:eastAsia="da-DK"/>
        </w:rPr>
        <w:t xml:space="preserve"> dine oplysninger. </w:t>
      </w:r>
      <w:r>
        <w:rPr>
          <w:lang w:val="da-DK" w:eastAsia="da-DK"/>
        </w:rPr>
        <w:t>På højre side af tilmeldings</w:t>
      </w:r>
      <w:r w:rsidRPr="001B60F3">
        <w:rPr>
          <w:lang w:val="da-DK" w:eastAsia="da-DK"/>
        </w:rPr>
        <w:t>side</w:t>
      </w:r>
      <w:r>
        <w:rPr>
          <w:lang w:val="da-DK" w:eastAsia="da-DK"/>
        </w:rPr>
        <w:t>n</w:t>
      </w:r>
      <w:r w:rsidRPr="001B60F3">
        <w:rPr>
          <w:lang w:val="da-DK" w:eastAsia="da-DK"/>
        </w:rPr>
        <w:t xml:space="preserve">, </w:t>
      </w:r>
      <w:r>
        <w:rPr>
          <w:lang w:val="da-DK" w:eastAsia="da-DK"/>
        </w:rPr>
        <w:t>skal du</w:t>
      </w:r>
      <w:r w:rsidRPr="001B60F3">
        <w:rPr>
          <w:lang w:val="da-DK" w:eastAsia="da-DK"/>
        </w:rPr>
        <w:t xml:space="preserve"> sætte kr</w:t>
      </w:r>
      <w:r>
        <w:rPr>
          <w:lang w:val="da-DK" w:eastAsia="da-DK"/>
        </w:rPr>
        <w:t xml:space="preserve">yds i kategori: ”Clinical Medicine”. </w:t>
      </w:r>
      <w:r w:rsidRPr="001B60F3">
        <w:rPr>
          <w:lang w:val="da-DK" w:eastAsia="da-DK"/>
        </w:rPr>
        <w:t xml:space="preserve"> </w:t>
      </w:r>
      <w:r>
        <w:rPr>
          <w:lang w:val="da-DK" w:eastAsia="da-DK"/>
        </w:rPr>
        <w:t>Vælg dernæst ”Registrer”. Hernæst vælges ”</w:t>
      </w:r>
      <w:r w:rsidRPr="001B60F3">
        <w:rPr>
          <w:lang w:val="da-DK" w:eastAsia="da-DK"/>
        </w:rPr>
        <w:t>Alert Resumé &amp; Preference link</w:t>
      </w:r>
      <w:r>
        <w:rPr>
          <w:lang w:val="da-DK" w:eastAsia="da-DK"/>
        </w:rPr>
        <w:t xml:space="preserve">”, så du kun modtager </w:t>
      </w:r>
      <w:r w:rsidRPr="001B60F3">
        <w:rPr>
          <w:lang w:val="da-DK" w:eastAsia="da-DK"/>
        </w:rPr>
        <w:t xml:space="preserve">Acta Radiologica indberetninger. Dette er meget vigtigt, da </w:t>
      </w:r>
      <w:r>
        <w:rPr>
          <w:lang w:val="da-DK" w:eastAsia="da-DK"/>
        </w:rPr>
        <w:t xml:space="preserve">du ellers vil </w:t>
      </w:r>
      <w:r w:rsidRPr="001B60F3">
        <w:rPr>
          <w:lang w:val="da-DK" w:eastAsia="da-DK"/>
        </w:rPr>
        <w:t xml:space="preserve">modtage advarsler for alle tidsskrifter i </w:t>
      </w:r>
      <w:r>
        <w:rPr>
          <w:lang w:val="da-DK" w:eastAsia="da-DK"/>
        </w:rPr>
        <w:t>”clinical Medicine”</w:t>
      </w:r>
      <w:r w:rsidRPr="001B60F3">
        <w:rPr>
          <w:lang w:val="da-DK" w:eastAsia="da-DK"/>
        </w:rPr>
        <w:t xml:space="preserve"> kategori</w:t>
      </w:r>
      <w:r>
        <w:rPr>
          <w:lang w:val="da-DK" w:eastAsia="da-DK"/>
        </w:rPr>
        <w:t xml:space="preserve"> fra SAGE</w:t>
      </w:r>
      <w:r w:rsidRPr="001B60F3">
        <w:rPr>
          <w:lang w:val="da-DK" w:eastAsia="da-DK"/>
        </w:rPr>
        <w:t xml:space="preserve">. </w:t>
      </w:r>
      <w:r w:rsidRPr="008A11D6">
        <w:rPr>
          <w:lang w:eastAsia="da-DK"/>
        </w:rPr>
        <w:t>Vælg ”</w:t>
      </w:r>
      <w:hyperlink r:id="rId7" w:history="1">
        <w:r w:rsidRPr="008A11D6">
          <w:rPr>
            <w:rStyle w:val="Hyperlink"/>
            <w:rFonts w:cs="Arial"/>
          </w:rPr>
          <w:t>Manage Content Alerts for all SAGE Publications Journals</w:t>
        </w:r>
      </w:hyperlink>
      <w:r w:rsidRPr="008A11D6">
        <w:rPr>
          <w:color w:val="403838"/>
        </w:rPr>
        <w:t>”.</w:t>
      </w:r>
      <w:r w:rsidRPr="008A11D6">
        <w:rPr>
          <w:lang w:eastAsia="da-DK"/>
        </w:rPr>
        <w:t xml:space="preserve"> Under ”Radiology” finder du Acta Radiologica. </w:t>
      </w:r>
      <w:r w:rsidRPr="001B60F3">
        <w:rPr>
          <w:lang w:val="da-DK" w:eastAsia="da-DK"/>
        </w:rPr>
        <w:t xml:space="preserve">Sæt kryds </w:t>
      </w:r>
      <w:r>
        <w:rPr>
          <w:lang w:val="da-DK" w:eastAsia="da-DK"/>
        </w:rPr>
        <w:t>i alle boksene</w:t>
      </w:r>
      <w:r w:rsidRPr="001B60F3">
        <w:rPr>
          <w:lang w:val="da-DK" w:eastAsia="da-DK"/>
        </w:rPr>
        <w:t>. Tryk på Gem øverst på Radiologisk afsnit!</w:t>
      </w:r>
    </w:p>
    <w:p w:rsidR="00E5132D" w:rsidRPr="001B60F3" w:rsidRDefault="00E5132D" w:rsidP="00C0224F">
      <w:pPr>
        <w:shd w:val="clear" w:color="auto" w:fill="FFFFFF"/>
        <w:spacing w:before="100" w:beforeAutospacing="1" w:after="100" w:afterAutospacing="1" w:line="240" w:lineRule="auto"/>
        <w:ind w:right="612"/>
        <w:rPr>
          <w:color w:val="777777"/>
          <w:sz w:val="20"/>
          <w:szCs w:val="20"/>
          <w:lang w:val="da-DK" w:eastAsia="da-DK"/>
        </w:rPr>
      </w:pPr>
      <w:r w:rsidRPr="001B60F3">
        <w:rPr>
          <w:lang w:val="da-DK" w:eastAsia="da-DK"/>
        </w:rPr>
        <w:br/>
        <w:t>Det er det. Du vil herefter modtage en e-mail for at fortælle dig, hver gang et nyt spørgsmål er online !</w:t>
      </w:r>
    </w:p>
    <w:p w:rsidR="00E5132D" w:rsidRPr="001B60F3" w:rsidRDefault="00E5132D" w:rsidP="001B60F3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Lars Peter Larsen, DRS’ sekretær</w:t>
      </w:r>
    </w:p>
    <w:sectPr w:rsidR="00E5132D" w:rsidRPr="001B60F3" w:rsidSect="007C03D2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abstractNum w:abstractNumId="0">
    <w:nsid w:val="37B72DCE"/>
    <w:multiLevelType w:val="multilevel"/>
    <w:tmpl w:val="F828C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003"/>
    <w:rsid w:val="00005E06"/>
    <w:rsid w:val="00062FD4"/>
    <w:rsid w:val="001B60F3"/>
    <w:rsid w:val="002970D1"/>
    <w:rsid w:val="002A2D15"/>
    <w:rsid w:val="0047526B"/>
    <w:rsid w:val="004D7387"/>
    <w:rsid w:val="00752A4E"/>
    <w:rsid w:val="00762EA2"/>
    <w:rsid w:val="007C03D2"/>
    <w:rsid w:val="007D36E8"/>
    <w:rsid w:val="008A11D6"/>
    <w:rsid w:val="00983E18"/>
    <w:rsid w:val="00B77F72"/>
    <w:rsid w:val="00BB0003"/>
    <w:rsid w:val="00BC0803"/>
    <w:rsid w:val="00BD20E3"/>
    <w:rsid w:val="00C0224F"/>
    <w:rsid w:val="00C2488B"/>
    <w:rsid w:val="00CF4B85"/>
    <w:rsid w:val="00D958D9"/>
    <w:rsid w:val="00E5132D"/>
    <w:rsid w:val="00E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E8"/>
    <w:pPr>
      <w:spacing w:after="200" w:line="276" w:lineRule="auto"/>
    </w:pPr>
    <w:rPr>
      <w:rFonts w:ascii="Arial" w:hAnsi="Arial" w:cs="Arial"/>
      <w:color w:val="222222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BB000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BB00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color w:val="222222"/>
      <w:sz w:val="2"/>
      <w:lang w:val="en-GB" w:eastAsia="en-US"/>
    </w:rPr>
  </w:style>
  <w:style w:type="character" w:styleId="FollowedHyperlink">
    <w:name w:val="FollowedHyperlink"/>
    <w:basedOn w:val="DefaultParagraphFont"/>
    <w:uiPriority w:val="99"/>
    <w:rsid w:val="00005E06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0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59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6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sagepub.com/cgi/alerts/etoc?jcode=spa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r.sagepub.com/cgi/alerts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216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Få automatisk tilsendt meddelelse om når nyt Acta Radiologica online er tilgængeligt og dets indhold</dc:title>
  <dc:subject/>
  <dc:creator>gill</dc:creator>
  <cp:keywords/>
  <dc:description/>
  <cp:lastModifiedBy>larlar</cp:lastModifiedBy>
  <cp:revision>3</cp:revision>
  <cp:lastPrinted>2014-02-13T12:43:00Z</cp:lastPrinted>
  <dcterms:created xsi:type="dcterms:W3CDTF">2014-02-13T14:45:00Z</dcterms:created>
  <dcterms:modified xsi:type="dcterms:W3CDTF">2014-02-14T11:57:00Z</dcterms:modified>
</cp:coreProperties>
</file>